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390"/>
        <w:gridCol w:w="11460"/>
        <w:gridCol w:w="150"/>
      </w:tblGrid>
      <w:tr w:rsidR="002E2596" w:rsidRPr="002E2596" w:rsidTr="002E2596">
        <w:trPr>
          <w:gridAfter w:val="1"/>
          <w:tblCellSpacing w:w="0" w:type="dxa"/>
          <w:jc w:val="center"/>
        </w:trPr>
        <w:tc>
          <w:tcPr>
            <w:tcW w:w="5000" w:type="pct"/>
            <w:gridSpan w:val="2"/>
            <w:shd w:val="clear" w:color="auto" w:fill="FFFFFF"/>
            <w:vAlign w:val="center"/>
            <w:hideMark/>
          </w:tcPr>
          <w:p w:rsidR="002E2596" w:rsidRPr="002E2596" w:rsidRDefault="002E2596" w:rsidP="002E2596">
            <w:pPr>
              <w:spacing w:after="0" w:line="240" w:lineRule="auto"/>
              <w:jc w:val="center"/>
              <w:rPr>
                <w:rFonts w:ascii="Verdana" w:eastAsia="Times New Roman" w:hAnsi="Verdana" w:cs="Times New Roman"/>
                <w:sz w:val="17"/>
                <w:szCs w:val="17"/>
              </w:rPr>
            </w:pPr>
            <w:r w:rsidRPr="002E2596">
              <w:rPr>
                <w:rFonts w:ascii="Verdana" w:eastAsia="Times New Roman" w:hAnsi="Verdana" w:cs="Times New Roman"/>
                <w:noProof/>
                <w:sz w:val="17"/>
                <w:szCs w:val="17"/>
              </w:rPr>
              <w:drawing>
                <wp:inline distT="0" distB="0" distL="0" distR="0" wp14:anchorId="6DC12EDE" wp14:editId="35629E74">
                  <wp:extent cx="1819275" cy="276225"/>
                  <wp:effectExtent l="0" t="0" r="9525" b="9525"/>
                  <wp:docPr id="1" name="Picture 1" descr="https://www.myaestheticspro.com/marketing/SPA050115/yourlogo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aestheticspro.com/marketing/SPA050115/yourlogohe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c>
      </w:tr>
      <w:tr w:rsidR="002E2596" w:rsidRPr="002E2596" w:rsidTr="002E2596">
        <w:trPr>
          <w:tblCellSpacing w:w="0" w:type="dxa"/>
          <w:jc w:val="center"/>
        </w:trPr>
        <w:tc>
          <w:tcPr>
            <w:tcW w:w="0" w:type="auto"/>
            <w:shd w:val="clear" w:color="auto" w:fill="FFFFFF"/>
            <w:vAlign w:val="center"/>
            <w:hideMark/>
          </w:tcPr>
          <w:p w:rsidR="002E2596" w:rsidRPr="002E2596" w:rsidRDefault="002E2596" w:rsidP="002E2596">
            <w:pPr>
              <w:spacing w:after="0" w:line="240" w:lineRule="auto"/>
              <w:rPr>
                <w:rFonts w:ascii="Verdana" w:eastAsia="Times New Roman" w:hAnsi="Verdana" w:cs="Times New Roman"/>
                <w:sz w:val="17"/>
                <w:szCs w:val="17"/>
              </w:rPr>
            </w:pPr>
            <w:r w:rsidRPr="002E2596">
              <w:rPr>
                <w:rFonts w:ascii="Verdana" w:eastAsia="Times New Roman" w:hAnsi="Verdana" w:cs="Times New Roman"/>
                <w:noProof/>
                <w:sz w:val="17"/>
                <w:szCs w:val="17"/>
              </w:rPr>
              <w:drawing>
                <wp:inline distT="0" distB="0" distL="0" distR="0" wp14:anchorId="272FFB27" wp14:editId="6EFFD69D">
                  <wp:extent cx="238125" cy="238125"/>
                  <wp:effectExtent l="0" t="0" r="0" b="0"/>
                  <wp:docPr id="2" name="Picture 2"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aestheticspro.com/531aerww342z/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460"/>
            </w:tblGrid>
            <w:tr w:rsidR="002E2596" w:rsidRPr="002E2596">
              <w:trPr>
                <w:tblCellSpacing w:w="0" w:type="dxa"/>
              </w:trPr>
              <w:tc>
                <w:tcPr>
                  <w:tcW w:w="0" w:type="auto"/>
                  <w:tcMar>
                    <w:top w:w="30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235"/>
                  </w:tblGrid>
                  <w:tr w:rsidR="002E2596" w:rsidRPr="002E2596">
                    <w:trPr>
                      <w:tblCellSpacing w:w="0" w:type="dxa"/>
                    </w:trPr>
                    <w:tc>
                      <w:tcPr>
                        <w:tcW w:w="0" w:type="auto"/>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2E2596" w:rsidRPr="002E2596">
                          <w:trPr>
                            <w:tblCellSpacing w:w="0" w:type="dxa"/>
                          </w:trPr>
                          <w:tc>
                            <w:tcPr>
                              <w:tcW w:w="0" w:type="auto"/>
                              <w:vAlign w:val="center"/>
                              <w:hideMark/>
                            </w:tcPr>
                            <w:p w:rsidR="002E2596" w:rsidRPr="002E2596" w:rsidRDefault="002E2596" w:rsidP="002E2596">
                              <w:pPr>
                                <w:spacing w:after="0" w:line="240" w:lineRule="auto"/>
                                <w:rPr>
                                  <w:rFonts w:ascii="Verdana" w:eastAsia="Times New Roman" w:hAnsi="Verdana" w:cs="Times New Roman"/>
                                  <w:sz w:val="17"/>
                                  <w:szCs w:val="17"/>
                                </w:rPr>
                              </w:pPr>
                              <w:r w:rsidRPr="002E2596">
                                <w:rPr>
                                  <w:rFonts w:ascii="Verdana" w:eastAsia="Times New Roman" w:hAnsi="Verdana" w:cs="Times New Roman"/>
                                  <w:b/>
                                  <w:bCs/>
                                  <w:color w:val="000000"/>
                                  <w:sz w:val="28"/>
                                  <w:szCs w:val="28"/>
                                </w:rPr>
                                <w:t>Laser Hair Pre &amp; Post Care</w:t>
                              </w:r>
                            </w:p>
                          </w:tc>
                        </w:tr>
                      </w:tbl>
                      <w:p w:rsidR="002E2596" w:rsidRPr="002E2596" w:rsidRDefault="002E2596" w:rsidP="002E2596">
                        <w:pPr>
                          <w:spacing w:after="0" w:line="240" w:lineRule="auto"/>
                          <w:rPr>
                            <w:rFonts w:ascii="Verdana" w:eastAsia="Times New Roman" w:hAnsi="Verdana" w:cs="Times New Roman"/>
                            <w:sz w:val="17"/>
                            <w:szCs w:val="17"/>
                          </w:rPr>
                        </w:pPr>
                      </w:p>
                    </w:tc>
                  </w:tr>
                  <w:tr w:rsidR="002E2596" w:rsidRPr="002E2596">
                    <w:trPr>
                      <w:tblCellSpacing w:w="0" w:type="dxa"/>
                    </w:trPr>
                    <w:tc>
                      <w:tcPr>
                        <w:tcW w:w="0" w:type="auto"/>
                        <w:tcMar>
                          <w:top w:w="0" w:type="dxa"/>
                          <w:left w:w="225" w:type="dxa"/>
                          <w:bottom w:w="0" w:type="dxa"/>
                          <w:right w:w="0" w:type="dxa"/>
                        </w:tcMar>
                        <w:vAlign w:val="center"/>
                        <w:hideMark/>
                      </w:tcPr>
                      <w:tbl>
                        <w:tblPr>
                          <w:tblW w:w="10500" w:type="dxa"/>
                          <w:tblCellSpacing w:w="0" w:type="dxa"/>
                          <w:tblCellMar>
                            <w:left w:w="0" w:type="dxa"/>
                            <w:right w:w="0" w:type="dxa"/>
                          </w:tblCellMar>
                          <w:tblLook w:val="04A0" w:firstRow="1" w:lastRow="0" w:firstColumn="1" w:lastColumn="0" w:noHBand="0" w:noVBand="1"/>
                        </w:tblPr>
                        <w:tblGrid>
                          <w:gridCol w:w="9544"/>
                          <w:gridCol w:w="956"/>
                        </w:tblGrid>
                        <w:tr w:rsidR="002E2596" w:rsidRPr="002E2596">
                          <w:trPr>
                            <w:tblCellSpacing w:w="0" w:type="dxa"/>
                          </w:trPr>
                          <w:tc>
                            <w:tcPr>
                              <w:tcW w:w="0" w:type="auto"/>
                              <w:gridSpan w:val="2"/>
                              <w:tcMar>
                                <w:top w:w="37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2E2596" w:rsidRPr="002E259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2E2596" w:rsidRPr="002E2596">
                                      <w:trPr>
                                        <w:tblCellSpacing w:w="0" w:type="dxa"/>
                                      </w:trPr>
                                      <w:tc>
                                        <w:tcPr>
                                          <w:tcW w:w="0" w:type="auto"/>
                                          <w:vAlign w:val="center"/>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b/>
                                              <w:bCs/>
                                              <w:sz w:val="18"/>
                                              <w:szCs w:val="18"/>
                                            </w:rPr>
                                            <w:t>PRE CARE</w:t>
                                          </w:r>
                                          <w:r w:rsidRPr="002E2596">
                                            <w:rPr>
                                              <w:rFonts w:ascii="Verdana" w:eastAsia="Times New Roman" w:hAnsi="Verdana" w:cs="Times New Roman"/>
                                              <w:sz w:val="18"/>
                                              <w:szCs w:val="18"/>
                                            </w:rPr>
                                            <w:t> </w:t>
                                          </w:r>
                                          <w:r w:rsidRPr="002E2596">
                                            <w:rPr>
                                              <w:rFonts w:ascii="Verdana" w:eastAsia="Times New Roman" w:hAnsi="Verdana" w:cs="Times New Roman"/>
                                              <w:sz w:val="18"/>
                                              <w:szCs w:val="18"/>
                                            </w:rPr>
                                            <w:br/>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You must shave the hair of the body part to be treated. If you cannot shave yourself, then advise the technician and our staff prior to treatment in order schedule extra time in the appointment and we can do it for you for a fee of $50 per area per occurrence.</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Do not wax, pluck or use depilatories during your series of laser hair reduction</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Avoid sun exposure for 1 to 2 weeks prior to treatment and use SPF 30 daily to ensure coverage against UVB and UVA rays.</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Do not use self-tanning products for 1 to 2 weeks prior to and/or post treatment.</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 xml:space="preserve">Discontinue use of </w:t>
                                          </w:r>
                                          <w:proofErr w:type="spellStart"/>
                                          <w:r w:rsidRPr="002E2596">
                                            <w:rPr>
                                              <w:rFonts w:ascii="Verdana" w:eastAsia="Times New Roman" w:hAnsi="Verdana" w:cs="Times New Roman"/>
                                              <w:sz w:val="18"/>
                                              <w:szCs w:val="18"/>
                                            </w:rPr>
                                            <w:t>Tretinoin</w:t>
                                          </w:r>
                                          <w:proofErr w:type="spellEnd"/>
                                          <w:r w:rsidRPr="002E2596">
                                            <w:rPr>
                                              <w:rFonts w:ascii="Verdana" w:eastAsia="Times New Roman" w:hAnsi="Verdana" w:cs="Times New Roman"/>
                                              <w:sz w:val="18"/>
                                              <w:szCs w:val="18"/>
                                            </w:rPr>
                                            <w:t xml:space="preserve"> type products (</w:t>
                                          </w:r>
                                          <w:proofErr w:type="spellStart"/>
                                          <w:r w:rsidRPr="002E2596">
                                            <w:rPr>
                                              <w:rFonts w:ascii="Verdana" w:eastAsia="Times New Roman" w:hAnsi="Verdana" w:cs="Times New Roman"/>
                                              <w:sz w:val="18"/>
                                              <w:szCs w:val="18"/>
                                            </w:rPr>
                                            <w:t>Renova</w:t>
                                          </w:r>
                                          <w:proofErr w:type="spellEnd"/>
                                          <w:r w:rsidRPr="002E2596">
                                            <w:rPr>
                                              <w:rFonts w:ascii="Verdana" w:eastAsia="Times New Roman" w:hAnsi="Verdana" w:cs="Times New Roman"/>
                                              <w:sz w:val="18"/>
                                              <w:szCs w:val="18"/>
                                            </w:rPr>
                                            <w:t xml:space="preserve">, </w:t>
                                          </w:r>
                                          <w:proofErr w:type="spellStart"/>
                                          <w:r w:rsidRPr="002E2596">
                                            <w:rPr>
                                              <w:rFonts w:ascii="Verdana" w:eastAsia="Times New Roman" w:hAnsi="Verdana" w:cs="Times New Roman"/>
                                              <w:sz w:val="18"/>
                                              <w:szCs w:val="18"/>
                                            </w:rPr>
                                            <w:t>Tretinoin</w:t>
                                          </w:r>
                                          <w:proofErr w:type="spellEnd"/>
                                          <w:r w:rsidRPr="002E2596">
                                            <w:rPr>
                                              <w:rFonts w:ascii="Verdana" w:eastAsia="Times New Roman" w:hAnsi="Verdana" w:cs="Times New Roman"/>
                                              <w:sz w:val="18"/>
                                              <w:szCs w:val="18"/>
                                            </w:rPr>
                                            <w:t xml:space="preserve">, </w:t>
                                          </w:r>
                                          <w:proofErr w:type="spellStart"/>
                                          <w:r w:rsidRPr="002E2596">
                                            <w:rPr>
                                              <w:rFonts w:ascii="Verdana" w:eastAsia="Times New Roman" w:hAnsi="Verdana" w:cs="Times New Roman"/>
                                              <w:sz w:val="18"/>
                                              <w:szCs w:val="18"/>
                                            </w:rPr>
                                            <w:t>Retin</w:t>
                                          </w:r>
                                          <w:proofErr w:type="spellEnd"/>
                                          <w:r w:rsidRPr="002E2596">
                                            <w:rPr>
                                              <w:rFonts w:ascii="Verdana" w:eastAsia="Times New Roman" w:hAnsi="Verdana" w:cs="Times New Roman"/>
                                              <w:sz w:val="18"/>
                                              <w:szCs w:val="18"/>
                                            </w:rPr>
                                            <w:t xml:space="preserve"> A, </w:t>
                                          </w:r>
                                          <w:proofErr w:type="spellStart"/>
                                          <w:r w:rsidRPr="002E2596">
                                            <w:rPr>
                                              <w:rFonts w:ascii="Verdana" w:eastAsia="Times New Roman" w:hAnsi="Verdana" w:cs="Times New Roman"/>
                                              <w:sz w:val="18"/>
                                              <w:szCs w:val="18"/>
                                            </w:rPr>
                                            <w:t>Retin</w:t>
                                          </w:r>
                                          <w:proofErr w:type="spellEnd"/>
                                          <w:r w:rsidRPr="002E2596">
                                            <w:rPr>
                                              <w:rFonts w:ascii="Verdana" w:eastAsia="Times New Roman" w:hAnsi="Verdana" w:cs="Times New Roman"/>
                                              <w:sz w:val="18"/>
                                              <w:szCs w:val="18"/>
                                            </w:rPr>
                                            <w:t xml:space="preserve"> A Micro, Tri-</w:t>
                                          </w:r>
                                          <w:proofErr w:type="spellStart"/>
                                          <w:r w:rsidRPr="002E2596">
                                            <w:rPr>
                                              <w:rFonts w:ascii="Verdana" w:eastAsia="Times New Roman" w:hAnsi="Verdana" w:cs="Times New Roman"/>
                                              <w:sz w:val="18"/>
                                              <w:szCs w:val="18"/>
                                            </w:rPr>
                                            <w:t>Luma</w:t>
                                          </w:r>
                                          <w:proofErr w:type="spellEnd"/>
                                          <w:r w:rsidRPr="002E2596">
                                            <w:rPr>
                                              <w:rFonts w:ascii="Verdana" w:eastAsia="Times New Roman" w:hAnsi="Verdana" w:cs="Times New Roman"/>
                                              <w:sz w:val="18"/>
                                              <w:szCs w:val="18"/>
                                            </w:rPr>
                                            <w:t xml:space="preserve">, </w:t>
                                          </w:r>
                                          <w:proofErr w:type="spellStart"/>
                                          <w:r w:rsidRPr="002E2596">
                                            <w:rPr>
                                              <w:rFonts w:ascii="Verdana" w:eastAsia="Times New Roman" w:hAnsi="Verdana" w:cs="Times New Roman"/>
                                              <w:sz w:val="18"/>
                                              <w:szCs w:val="18"/>
                                            </w:rPr>
                                            <w:t>Solage</w:t>
                                          </w:r>
                                          <w:proofErr w:type="spellEnd"/>
                                          <w:r w:rsidRPr="002E2596">
                                            <w:rPr>
                                              <w:rFonts w:ascii="Verdana" w:eastAsia="Times New Roman" w:hAnsi="Verdana" w:cs="Times New Roman"/>
                                              <w:sz w:val="18"/>
                                              <w:szCs w:val="18"/>
                                            </w:rPr>
                                            <w:t>, etc.) or Hydroquinone at least 2 or 3 days prior to treatment.</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Many medications that are sun sensitive will also make your more sensitive to the laser. Please disclose any medications that you may be taking.</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If you have a history of cold sores, begin prophylactic treatment with Valtrex or similar no later than the day prior to your laser hair treatment.</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Notify the center if you develop a cold sore, acne, open lesions in the area being treated, or experience any type of illness prior to your treatment.</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Longevity of Botox and fillers done any time within 6 months prior to face treatment may be affected. Botox done within 2 weeks prior to treatment is not recommended.</w:t>
                                          </w:r>
                                        </w:p>
                                        <w:p w:rsidR="002E2596" w:rsidRPr="002E2596" w:rsidRDefault="002E2596" w:rsidP="002E2596">
                                          <w:pPr>
                                            <w:numPr>
                                              <w:ilvl w:val="0"/>
                                              <w:numId w:val="1"/>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REMEMBER - Laser hair reduction is never 100%. Industry standard is 75 to 90% reduction in the hairs. Not all hairs will be destroyed. Hormones can cause hair to grow back. </w:t>
                                          </w:r>
                                        </w:p>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b/>
                                              <w:bCs/>
                                              <w:sz w:val="18"/>
                                              <w:szCs w:val="18"/>
                                            </w:rPr>
                                            <w:t>POST CARE</w:t>
                                          </w:r>
                                          <w:r w:rsidRPr="002E2596">
                                            <w:rPr>
                                              <w:rFonts w:ascii="Verdana" w:eastAsia="Times New Roman" w:hAnsi="Verdana" w:cs="Times New Roman"/>
                                              <w:sz w:val="18"/>
                                              <w:szCs w:val="18"/>
                                            </w:rPr>
                                            <w:t> </w:t>
                                          </w:r>
                                          <w:r w:rsidRPr="002E2596">
                                            <w:rPr>
                                              <w:rFonts w:ascii="Verdana" w:eastAsia="Times New Roman" w:hAnsi="Verdana" w:cs="Times New Roman"/>
                                              <w:sz w:val="18"/>
                                              <w:szCs w:val="18"/>
                                            </w:rPr>
                                            <w:br/>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You may experience small red bumps around the hair follicle. This is normal and expected. Do not pick, rub or scratch these until they have cleared. Your skin overall may be sensitive for several days following your laser hair removal treatment.</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If your skin scabs or crusts, or your experience a burn, do not pick, rub or scratch these areas. Doing so can result in infection, permanent pigment changes in your skin or even scarring. Gently cleanse the area and apply hydrocortisone cream several times a day for one week. If the area is open, also apply a layer of antibiotic ointment over the hydrocortisone cream. Please contact us immediately if you experience any burns.</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Do not sunbathe or use a tanning bed for at least 2 weeks following your treatment. If you need to be out in the sun, wear an SPF 30 minimum.</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Avoid swimming, hot tubs and saunas for several days following your treatment.</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It can take several weeks for the hair in the treated area to "fall out" (push up and out of the follicle). This time frame is normal.</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Do not expect your hair to "not grow back" after a single session. Laser hair removal is a process.</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Subsequent treatment sessions should be 6 to 8 weeks if done on the face and 8 to 12 weeks if done on the body.</w:t>
                                          </w:r>
                                        </w:p>
                                        <w:p w:rsidR="002E2596" w:rsidRPr="002E2596" w:rsidRDefault="002E2596" w:rsidP="002E2596">
                                          <w:pPr>
                                            <w:numPr>
                                              <w:ilvl w:val="0"/>
                                              <w:numId w:val="2"/>
                                            </w:numPr>
                                            <w:spacing w:before="100" w:beforeAutospacing="1" w:after="100" w:afterAutospacing="1" w:line="240" w:lineRule="auto"/>
                                            <w:rPr>
                                              <w:rFonts w:ascii="Verdana" w:eastAsia="Times New Roman" w:hAnsi="Verdana" w:cs="Times New Roman"/>
                                              <w:sz w:val="18"/>
                                              <w:szCs w:val="18"/>
                                            </w:rPr>
                                          </w:pPr>
                                          <w:r w:rsidRPr="002E2596">
                                            <w:rPr>
                                              <w:rFonts w:ascii="Verdana" w:eastAsia="Times New Roman" w:hAnsi="Verdana" w:cs="Times New Roman"/>
                                              <w:sz w:val="18"/>
                                              <w:szCs w:val="18"/>
                                            </w:rPr>
                                            <w:t>Although rare, infection in the treated area is possible. Signs of infection may include redness and tenderness in the infected area and fever. Should you develop an infection, antibiotics may be necessary. Please contact us should you have any concerns. </w:t>
                                          </w:r>
                                        </w:p>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b/>
                                              <w:bCs/>
                                              <w:sz w:val="18"/>
                                              <w:szCs w:val="18"/>
                                            </w:rPr>
                                            <w:t>Please call our office during normal business hours if you have ANY questions or concerns.</w:t>
                                          </w:r>
                                          <w:r w:rsidRPr="002E2596">
                                            <w:rPr>
                                              <w:rFonts w:ascii="Verdana" w:eastAsia="Times New Roman" w:hAnsi="Verdana" w:cs="Times New Roman"/>
                                              <w:sz w:val="18"/>
                                              <w:szCs w:val="18"/>
                                            </w:rPr>
                                            <w:t> </w:t>
                                          </w:r>
                                          <w:r w:rsidRPr="002E2596">
                                            <w:rPr>
                                              <w:rFonts w:ascii="Verdana" w:eastAsia="Times New Roman" w:hAnsi="Verdana" w:cs="Times New Roman"/>
                                              <w:sz w:val="18"/>
                                              <w:szCs w:val="18"/>
                                            </w:rPr>
                                            <w:br/>
                                          </w:r>
                                          <w:r w:rsidRPr="002E2596">
                                            <w:rPr>
                                              <w:rFonts w:ascii="Verdana" w:eastAsia="Times New Roman" w:hAnsi="Verdana" w:cs="Times New Roman"/>
                                              <w:sz w:val="18"/>
                                              <w:szCs w:val="18"/>
                                            </w:rPr>
                                            <w:br/>
                                          </w:r>
                                          <w:r w:rsidRPr="002E2596">
                                            <w:rPr>
                                              <w:rFonts w:ascii="Verdana" w:eastAsia="Times New Roman" w:hAnsi="Verdana" w:cs="Times New Roman"/>
                                              <w:sz w:val="18"/>
                                              <w:szCs w:val="18"/>
                                            </w:rPr>
                                            <w:lastRenderedPageBreak/>
                                            <w:t>I understand that these pre/post care instructions are important to my overall treatment. I agree that I have read and understand what is required of me to have my treatment.</w:t>
                                          </w:r>
                                        </w:p>
                                      </w:tc>
                                    </w:tr>
                                  </w:tbl>
                                  <w:p w:rsidR="002E2596" w:rsidRPr="002E2596" w:rsidRDefault="002E2596" w:rsidP="002E2596">
                                    <w:pPr>
                                      <w:spacing w:after="0" w:line="240" w:lineRule="auto"/>
                                      <w:rPr>
                                        <w:rFonts w:ascii="Verdana" w:eastAsia="Times New Roman" w:hAnsi="Verdana" w:cs="Times New Roman"/>
                                        <w:sz w:val="17"/>
                                        <w:szCs w:val="17"/>
                                      </w:rPr>
                                    </w:pPr>
                                  </w:p>
                                </w:tc>
                              </w:tr>
                            </w:tbl>
                            <w:p w:rsidR="002E2596" w:rsidRPr="002E2596" w:rsidRDefault="002E2596" w:rsidP="002E2596">
                              <w:pPr>
                                <w:spacing w:after="0" w:line="240" w:lineRule="auto"/>
                                <w:rPr>
                                  <w:rFonts w:ascii="Verdana" w:eastAsia="Times New Roman" w:hAnsi="Verdana" w:cs="Times New Roman"/>
                                  <w:sz w:val="17"/>
                                  <w:szCs w:val="17"/>
                                </w:rPr>
                              </w:pPr>
                            </w:p>
                          </w:tc>
                        </w:tr>
                        <w:tr w:rsidR="002E2596" w:rsidRPr="002E2596">
                          <w:trPr>
                            <w:tblCellSpacing w:w="0" w:type="dxa"/>
                          </w:trPr>
                          <w:tc>
                            <w:tcPr>
                              <w:tcW w:w="0" w:type="auto"/>
                              <w:gridSpan w:val="2"/>
                              <w:tcMar>
                                <w:top w:w="450" w:type="dxa"/>
                                <w:left w:w="0" w:type="dxa"/>
                                <w:bottom w:w="0" w:type="dxa"/>
                                <w:right w:w="0" w:type="dxa"/>
                              </w:tcMar>
                              <w:vAlign w:val="center"/>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sz w:val="18"/>
                                  <w:szCs w:val="18"/>
                                </w:rPr>
                                <w:lastRenderedPageBreak/>
                                <w:t>BY SIGNING BELOW, I ACKNOWLEDGE AND CERTIFY THAT I, </w:t>
                              </w:r>
                              <w:r w:rsidRPr="002E2596">
                                <w:rPr>
                                  <w:rFonts w:ascii="Verdana" w:eastAsia="Times New Roman" w:hAnsi="Verdana" w:cs="Times New Roman"/>
                                  <w:b/>
                                  <w:bCs/>
                                  <w:i/>
                                  <w:iCs/>
                                  <w:sz w:val="18"/>
                                  <w:szCs w:val="18"/>
                                  <w:u w:val="single"/>
                                </w:rPr>
                                <w:t> Client Name </w:t>
                              </w:r>
                              <w:r w:rsidRPr="002E2596">
                                <w:rPr>
                                  <w:rFonts w:ascii="Verdana" w:eastAsia="Times New Roman" w:hAnsi="Verdana" w:cs="Times New Roman"/>
                                  <w:sz w:val="18"/>
                                  <w:szCs w:val="18"/>
                                </w:rPr>
                                <w:t> HAVE READ AND UNDERSTAND THE "CONSENT, RELEASE AND INDEMNITY AGREEMENT" FOR THIS PROCEDURE, AND THAT I AM SIGNING IT VOLUNTARILY.</w:t>
                              </w:r>
                            </w:p>
                          </w:tc>
                        </w:tr>
                        <w:tr w:rsidR="002E2596" w:rsidRPr="002E2596">
                          <w:trPr>
                            <w:tblCellSpacing w:w="0" w:type="dxa"/>
                          </w:trPr>
                          <w:tc>
                            <w:tcPr>
                              <w:tcW w:w="0" w:type="auto"/>
                              <w:gridSpan w:val="2"/>
                              <w:tcMar>
                                <w:top w:w="150" w:type="dxa"/>
                                <w:left w:w="0" w:type="dxa"/>
                                <w:bottom w:w="0" w:type="dxa"/>
                                <w:right w:w="0" w:type="dxa"/>
                              </w:tcMar>
                              <w:vAlign w:val="center"/>
                              <w:hideMark/>
                            </w:tcPr>
                            <w:p w:rsidR="002E2596" w:rsidRPr="002E2596" w:rsidRDefault="002E2596" w:rsidP="002E2596">
                              <w:pPr>
                                <w:spacing w:after="0" w:line="240" w:lineRule="auto"/>
                                <w:jc w:val="center"/>
                                <w:rPr>
                                  <w:rFonts w:ascii="Verdana" w:eastAsia="Times New Roman" w:hAnsi="Verdana" w:cs="Times New Roman"/>
                                  <w:sz w:val="18"/>
                                  <w:szCs w:val="18"/>
                                </w:rPr>
                              </w:pPr>
                              <w:r w:rsidRPr="002E2596">
                                <w:rPr>
                                  <w:rFonts w:ascii="Verdana" w:eastAsia="Times New Roman" w:hAnsi="Verdana" w:cs="Times New Roman"/>
                                  <w:b/>
                                  <w:bCs/>
                                  <w:sz w:val="18"/>
                                  <w:szCs w:val="18"/>
                                  <w:u w:val="single"/>
                                </w:rPr>
                                <w:t>PLEASE SIGN YOUR FULL NAME BELOW IF YOU AGREE</w:t>
                              </w:r>
                            </w:p>
                          </w:tc>
                        </w:tr>
                        <w:tr w:rsidR="002E2596" w:rsidRPr="002E2596">
                          <w:trPr>
                            <w:trHeight w:val="330"/>
                            <w:tblCellSpacing w:w="0" w:type="dxa"/>
                          </w:trPr>
                          <w:tc>
                            <w:tcPr>
                              <w:tcW w:w="0" w:type="auto"/>
                              <w:vAlign w:val="center"/>
                              <w:hideMark/>
                            </w:tcPr>
                            <w:p w:rsidR="002E2596" w:rsidRPr="002E2596" w:rsidRDefault="002E2596" w:rsidP="002E2596">
                              <w:pPr>
                                <w:spacing w:after="0" w:line="240" w:lineRule="auto"/>
                                <w:rPr>
                                  <w:rFonts w:ascii="Verdana" w:eastAsia="Times New Roman" w:hAnsi="Verdana" w:cs="Times New Roman"/>
                                  <w:sz w:val="17"/>
                                  <w:szCs w:val="17"/>
                                </w:rPr>
                              </w:pPr>
                              <w:r w:rsidRPr="002E2596">
                                <w:rPr>
                                  <w:rFonts w:ascii="Verdana" w:eastAsia="Times New Roman" w:hAnsi="Verdana" w:cs="Times New Roman"/>
                                  <w:sz w:val="17"/>
                                  <w:szCs w:val="17"/>
                                </w:rPr>
                                <w:t> </w:t>
                              </w:r>
                            </w:p>
                          </w:tc>
                          <w:tc>
                            <w:tcPr>
                              <w:tcW w:w="0" w:type="auto"/>
                              <w:vAlign w:val="center"/>
                              <w:hideMark/>
                            </w:tcPr>
                            <w:p w:rsidR="002E2596" w:rsidRPr="002E2596" w:rsidRDefault="002E2596" w:rsidP="002E2596">
                              <w:pPr>
                                <w:spacing w:after="0" w:line="240" w:lineRule="auto"/>
                                <w:rPr>
                                  <w:rFonts w:ascii="Times New Roman" w:eastAsia="Times New Roman" w:hAnsi="Times New Roman" w:cs="Times New Roman"/>
                                  <w:sz w:val="20"/>
                                  <w:szCs w:val="20"/>
                                </w:rPr>
                              </w:pPr>
                            </w:p>
                          </w:tc>
                        </w:tr>
                      </w:tbl>
                      <w:p w:rsidR="002E2596" w:rsidRPr="002E2596" w:rsidRDefault="002E2596" w:rsidP="002E2596">
                        <w:pPr>
                          <w:spacing w:after="0" w:line="240" w:lineRule="auto"/>
                          <w:rPr>
                            <w:rFonts w:ascii="Verdana" w:eastAsia="Times New Roman" w:hAnsi="Verdana" w:cs="Times New Roman"/>
                            <w:sz w:val="17"/>
                            <w:szCs w:val="17"/>
                          </w:rPr>
                        </w:pPr>
                      </w:p>
                    </w:tc>
                  </w:tr>
                  <w:tr w:rsidR="002E2596" w:rsidRPr="002E2596">
                    <w:trPr>
                      <w:tblCellSpacing w:w="0" w:type="dxa"/>
                    </w:trPr>
                    <w:tc>
                      <w:tcPr>
                        <w:tcW w:w="0" w:type="auto"/>
                        <w:tcMar>
                          <w:top w:w="0" w:type="dxa"/>
                          <w:left w:w="225" w:type="dxa"/>
                          <w:bottom w:w="0" w:type="dxa"/>
                          <w:right w:w="0" w:type="dxa"/>
                        </w:tcMar>
                        <w:vAlign w:val="center"/>
                        <w:hideMark/>
                      </w:tcPr>
                      <w:tbl>
                        <w:tblPr>
                          <w:tblW w:w="9750" w:type="dxa"/>
                          <w:tblCellSpacing w:w="0" w:type="dxa"/>
                          <w:tblCellMar>
                            <w:left w:w="0" w:type="dxa"/>
                            <w:right w:w="0" w:type="dxa"/>
                          </w:tblCellMar>
                          <w:tblLook w:val="04A0" w:firstRow="1" w:lastRow="0" w:firstColumn="1" w:lastColumn="0" w:noHBand="0" w:noVBand="1"/>
                        </w:tblPr>
                        <w:tblGrid>
                          <w:gridCol w:w="392"/>
                          <w:gridCol w:w="7240"/>
                          <w:gridCol w:w="547"/>
                          <w:gridCol w:w="1571"/>
                        </w:tblGrid>
                        <w:tr w:rsidR="002E2596" w:rsidRPr="002E2596">
                          <w:trPr>
                            <w:trHeight w:val="330"/>
                            <w:tblCellSpacing w:w="0" w:type="dxa"/>
                          </w:trPr>
                          <w:tc>
                            <w:tcPr>
                              <w:tcW w:w="480" w:type="dxa"/>
                              <w:tcBorders>
                                <w:bottom w:val="single" w:sz="6" w:space="0" w:color="000000"/>
                              </w:tcBorders>
                              <w:vAlign w:val="bottom"/>
                              <w:hideMark/>
                            </w:tcPr>
                            <w:p w:rsidR="002E2596" w:rsidRPr="002E2596" w:rsidRDefault="002E2596" w:rsidP="002E2596">
                              <w:pPr>
                                <w:spacing w:after="0" w:line="240" w:lineRule="auto"/>
                                <w:rPr>
                                  <w:rFonts w:ascii="Times New Roman" w:eastAsia="Times New Roman" w:hAnsi="Times New Roman" w:cs="Times New Roman"/>
                                  <w:sz w:val="20"/>
                                  <w:szCs w:val="20"/>
                                </w:rPr>
                              </w:pPr>
                            </w:p>
                          </w:tc>
                          <w:tc>
                            <w:tcPr>
                              <w:tcW w:w="892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7240"/>
                              </w:tblGrid>
                              <w:tr w:rsidR="002E2596" w:rsidRPr="002E2596">
                                <w:trPr>
                                  <w:tblCellSpacing w:w="0" w:type="dxa"/>
                                </w:trPr>
                                <w:tc>
                                  <w:tcPr>
                                    <w:tcW w:w="0" w:type="auto"/>
                                    <w:vAlign w:val="bottom"/>
                                    <w:hideMark/>
                                  </w:tcPr>
                                  <w:p w:rsidR="002E2596" w:rsidRPr="002E2596" w:rsidRDefault="002E2596" w:rsidP="002E2596">
                                    <w:pPr>
                                      <w:spacing w:after="0" w:line="240" w:lineRule="auto"/>
                                      <w:rPr>
                                        <w:rFonts w:ascii="Times New Roman" w:eastAsia="Times New Roman" w:hAnsi="Times New Roman" w:cs="Times New Roman"/>
                                        <w:sz w:val="20"/>
                                        <w:szCs w:val="20"/>
                                      </w:rPr>
                                    </w:pPr>
                                  </w:p>
                                </w:tc>
                              </w:tr>
                            </w:tbl>
                            <w:p w:rsidR="002E2596" w:rsidRPr="002E2596" w:rsidRDefault="002E2596" w:rsidP="002E2596">
                              <w:pPr>
                                <w:spacing w:after="0" w:line="240" w:lineRule="auto"/>
                                <w:rPr>
                                  <w:rFonts w:ascii="Verdana" w:eastAsia="Times New Roman" w:hAnsi="Verdana" w:cs="Times New Roman"/>
                                  <w:sz w:val="17"/>
                                  <w:szCs w:val="17"/>
                                </w:rPr>
                              </w:pPr>
                            </w:p>
                          </w:tc>
                          <w:tc>
                            <w:tcPr>
                              <w:tcW w:w="675" w:type="dxa"/>
                              <w:vAlign w:val="bottom"/>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sz w:val="18"/>
                                  <w:szCs w:val="18"/>
                                </w:rPr>
                                <w:t> </w:t>
                              </w:r>
                            </w:p>
                          </w:tc>
                          <w:tc>
                            <w:tcPr>
                              <w:tcW w:w="187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1571"/>
                              </w:tblGrid>
                              <w:tr w:rsidR="002E2596" w:rsidRPr="002E2596">
                                <w:trPr>
                                  <w:tblCellSpacing w:w="0" w:type="dxa"/>
                                </w:trPr>
                                <w:tc>
                                  <w:tcPr>
                                    <w:tcW w:w="0" w:type="auto"/>
                                    <w:vAlign w:val="bottom"/>
                                    <w:hideMark/>
                                  </w:tcPr>
                                  <w:p w:rsidR="002E2596" w:rsidRPr="002E2596" w:rsidRDefault="002E2596" w:rsidP="002E2596">
                                    <w:pPr>
                                      <w:spacing w:after="0" w:line="240" w:lineRule="auto"/>
                                      <w:rPr>
                                        <w:rFonts w:ascii="Verdana" w:eastAsia="Times New Roman" w:hAnsi="Verdana" w:cs="Times New Roman"/>
                                        <w:sz w:val="18"/>
                                        <w:szCs w:val="18"/>
                                      </w:rPr>
                                    </w:pPr>
                                  </w:p>
                                </w:tc>
                              </w:tr>
                            </w:tbl>
                            <w:p w:rsidR="002E2596" w:rsidRPr="002E2596" w:rsidRDefault="002E2596" w:rsidP="002E2596">
                              <w:pPr>
                                <w:spacing w:after="0" w:line="240" w:lineRule="auto"/>
                                <w:rPr>
                                  <w:rFonts w:ascii="Verdana" w:eastAsia="Times New Roman" w:hAnsi="Verdana" w:cs="Times New Roman"/>
                                  <w:sz w:val="18"/>
                                  <w:szCs w:val="18"/>
                                </w:rPr>
                              </w:pPr>
                            </w:p>
                          </w:tc>
                        </w:tr>
                        <w:tr w:rsidR="002E2596" w:rsidRPr="002E2596">
                          <w:trPr>
                            <w:trHeight w:val="330"/>
                            <w:tblCellSpacing w:w="0" w:type="dxa"/>
                          </w:trPr>
                          <w:tc>
                            <w:tcPr>
                              <w:tcW w:w="0" w:type="auto"/>
                              <w:vAlign w:val="center"/>
                              <w:hideMark/>
                            </w:tcPr>
                            <w:p w:rsidR="002E2596" w:rsidRPr="002E2596" w:rsidRDefault="002E2596" w:rsidP="002E2596">
                              <w:pPr>
                                <w:spacing w:after="0" w:line="240" w:lineRule="auto"/>
                                <w:rPr>
                                  <w:rFonts w:ascii="Verdana" w:eastAsia="Times New Roman" w:hAnsi="Verdana" w:cs="Times New Roman"/>
                                  <w:sz w:val="17"/>
                                  <w:szCs w:val="17"/>
                                </w:rPr>
                              </w:pPr>
                              <w:r w:rsidRPr="002E2596">
                                <w:rPr>
                                  <w:rFonts w:ascii="Verdana" w:eastAsia="Times New Roman" w:hAnsi="Verdana" w:cs="Times New Roman"/>
                                  <w:sz w:val="17"/>
                                  <w:szCs w:val="17"/>
                                </w:rPr>
                                <w:t> </w:t>
                              </w:r>
                            </w:p>
                          </w:tc>
                          <w:tc>
                            <w:tcPr>
                              <w:tcW w:w="0" w:type="auto"/>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sz w:val="18"/>
                                  <w:szCs w:val="18"/>
                                </w:rPr>
                                <w:t>Client Signature</w:t>
                              </w:r>
                            </w:p>
                          </w:tc>
                          <w:tc>
                            <w:tcPr>
                              <w:tcW w:w="675" w:type="dxa"/>
                              <w:vAlign w:val="bottom"/>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sz w:val="18"/>
                                  <w:szCs w:val="18"/>
                                </w:rPr>
                                <w:t> </w:t>
                              </w:r>
                            </w:p>
                          </w:tc>
                          <w:tc>
                            <w:tcPr>
                              <w:tcW w:w="1875" w:type="dxa"/>
                              <w:hideMark/>
                            </w:tcPr>
                            <w:p w:rsidR="002E2596" w:rsidRPr="002E2596" w:rsidRDefault="002E2596" w:rsidP="002E2596">
                              <w:pPr>
                                <w:spacing w:after="0" w:line="240" w:lineRule="auto"/>
                                <w:rPr>
                                  <w:rFonts w:ascii="Verdana" w:eastAsia="Times New Roman" w:hAnsi="Verdana" w:cs="Times New Roman"/>
                                  <w:sz w:val="18"/>
                                  <w:szCs w:val="18"/>
                                </w:rPr>
                              </w:pPr>
                              <w:r w:rsidRPr="002E2596">
                                <w:rPr>
                                  <w:rFonts w:ascii="Verdana" w:eastAsia="Times New Roman" w:hAnsi="Verdana" w:cs="Times New Roman"/>
                                  <w:sz w:val="18"/>
                                  <w:szCs w:val="18"/>
                                </w:rPr>
                                <w:t>Date</w:t>
                              </w:r>
                            </w:p>
                          </w:tc>
                        </w:tr>
                      </w:tbl>
                      <w:p w:rsidR="002E2596" w:rsidRPr="002E2596" w:rsidRDefault="002E2596" w:rsidP="002E2596">
                        <w:pPr>
                          <w:spacing w:after="0" w:line="240" w:lineRule="auto"/>
                          <w:rPr>
                            <w:rFonts w:ascii="Verdana" w:eastAsia="Times New Roman" w:hAnsi="Verdana" w:cs="Times New Roman"/>
                            <w:sz w:val="17"/>
                            <w:szCs w:val="17"/>
                          </w:rPr>
                        </w:pPr>
                      </w:p>
                    </w:tc>
                  </w:tr>
                </w:tbl>
                <w:p w:rsidR="002E2596" w:rsidRPr="002E2596" w:rsidRDefault="002E2596" w:rsidP="002E2596">
                  <w:pPr>
                    <w:spacing w:after="0" w:line="240" w:lineRule="auto"/>
                    <w:rPr>
                      <w:rFonts w:ascii="Verdana" w:eastAsia="Times New Roman" w:hAnsi="Verdana" w:cs="Times New Roman"/>
                      <w:sz w:val="17"/>
                      <w:szCs w:val="17"/>
                    </w:rPr>
                  </w:pPr>
                </w:p>
              </w:tc>
            </w:tr>
          </w:tbl>
          <w:p w:rsidR="002E2596" w:rsidRPr="002E2596" w:rsidRDefault="002E2596" w:rsidP="002E2596">
            <w:pPr>
              <w:spacing w:after="0" w:line="240" w:lineRule="auto"/>
              <w:rPr>
                <w:rFonts w:ascii="Verdana" w:eastAsia="Times New Roman" w:hAnsi="Verdana" w:cs="Times New Roman"/>
                <w:sz w:val="17"/>
                <w:szCs w:val="17"/>
              </w:rPr>
            </w:pPr>
          </w:p>
        </w:tc>
        <w:tc>
          <w:tcPr>
            <w:tcW w:w="0" w:type="auto"/>
            <w:shd w:val="clear" w:color="auto" w:fill="FFFFFF"/>
            <w:vAlign w:val="center"/>
            <w:hideMark/>
          </w:tcPr>
          <w:p w:rsidR="002E2596" w:rsidRPr="002E2596" w:rsidRDefault="002E2596" w:rsidP="002E2596">
            <w:pPr>
              <w:spacing w:after="0" w:line="240" w:lineRule="auto"/>
              <w:rPr>
                <w:rFonts w:ascii="Verdana" w:eastAsia="Times New Roman" w:hAnsi="Verdana" w:cs="Times New Roman"/>
                <w:sz w:val="17"/>
                <w:szCs w:val="17"/>
              </w:rPr>
            </w:pPr>
            <w:r w:rsidRPr="002E2596">
              <w:rPr>
                <w:rFonts w:ascii="Verdana" w:eastAsia="Times New Roman" w:hAnsi="Verdana" w:cs="Times New Roman"/>
                <w:noProof/>
                <w:sz w:val="17"/>
                <w:szCs w:val="17"/>
              </w:rPr>
              <w:lastRenderedPageBreak/>
              <w:drawing>
                <wp:inline distT="0" distB="0" distL="0" distR="0" wp14:anchorId="76C2CE6C" wp14:editId="3A14DD5D">
                  <wp:extent cx="95250" cy="95250"/>
                  <wp:effectExtent l="0" t="0" r="0" b="0"/>
                  <wp:docPr id="3" name="Picture 3"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aestheticspro.com/531aerww342z/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2E2596" w:rsidRPr="002E2596" w:rsidTr="002E2596">
        <w:trPr>
          <w:tblCellSpacing w:w="0" w:type="dxa"/>
          <w:jc w:val="center"/>
        </w:trPr>
        <w:tc>
          <w:tcPr>
            <w:tcW w:w="0" w:type="auto"/>
            <w:shd w:val="clear" w:color="auto" w:fill="FFFFFF"/>
            <w:vAlign w:val="center"/>
            <w:hideMark/>
          </w:tcPr>
          <w:p w:rsidR="002E2596" w:rsidRPr="002E2596" w:rsidRDefault="002E2596" w:rsidP="002E2596">
            <w:pPr>
              <w:spacing w:after="240" w:line="240" w:lineRule="auto"/>
              <w:rPr>
                <w:rFonts w:ascii="Verdana" w:eastAsia="Times New Roman" w:hAnsi="Verdana" w:cs="Times New Roman"/>
                <w:sz w:val="17"/>
                <w:szCs w:val="17"/>
              </w:rPr>
            </w:pPr>
            <w:r w:rsidRPr="002E2596">
              <w:rPr>
                <w:rFonts w:ascii="Verdana" w:eastAsia="Times New Roman" w:hAnsi="Verdana" w:cs="Times New Roman"/>
                <w:sz w:val="17"/>
                <w:szCs w:val="17"/>
              </w:rPr>
              <w:lastRenderedPageBreak/>
              <w:br/>
            </w:r>
          </w:p>
        </w:tc>
        <w:tc>
          <w:tcPr>
            <w:tcW w:w="0" w:type="auto"/>
            <w:shd w:val="clear" w:color="auto" w:fill="FFFFFF"/>
            <w:vAlign w:val="center"/>
            <w:hideMark/>
          </w:tcPr>
          <w:p w:rsidR="002E2596" w:rsidRPr="002E2596" w:rsidRDefault="002E2596" w:rsidP="002E259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2E2596" w:rsidRPr="002E2596" w:rsidRDefault="002E2596" w:rsidP="002E2596">
            <w:pPr>
              <w:spacing w:after="0" w:line="240" w:lineRule="auto"/>
              <w:rPr>
                <w:rFonts w:ascii="Times New Roman" w:eastAsia="Times New Roman" w:hAnsi="Times New Roman" w:cs="Times New Roman"/>
                <w:sz w:val="20"/>
                <w:szCs w:val="20"/>
              </w:rPr>
            </w:pPr>
          </w:p>
        </w:tc>
      </w:tr>
    </w:tbl>
    <w:p w:rsidR="002E2596" w:rsidRPr="002E2596" w:rsidRDefault="002E2596" w:rsidP="002E2596">
      <w:pPr>
        <w:pBdr>
          <w:bottom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Top of Form</w:t>
      </w:r>
    </w:p>
    <w:p w:rsidR="002E2596" w:rsidRPr="002E2596" w:rsidRDefault="002E2596" w:rsidP="002E2596">
      <w:pPr>
        <w:pBdr>
          <w:top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Bottom of Form</w:t>
      </w:r>
    </w:p>
    <w:p w:rsidR="002E2596" w:rsidRPr="002E2596" w:rsidRDefault="002E2596" w:rsidP="002E2596">
      <w:pPr>
        <w:pBdr>
          <w:bottom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Top of Form</w:t>
      </w:r>
    </w:p>
    <w:p w:rsidR="002E2596" w:rsidRPr="002E2596" w:rsidRDefault="002E2596" w:rsidP="002E2596">
      <w:pPr>
        <w:pBdr>
          <w:top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Bottom of Form</w:t>
      </w:r>
    </w:p>
    <w:p w:rsidR="002E2596" w:rsidRPr="002E2596" w:rsidRDefault="002E2596" w:rsidP="002E2596">
      <w:pPr>
        <w:pBdr>
          <w:bottom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Top of Form</w:t>
      </w:r>
    </w:p>
    <w:p w:rsidR="002E2596" w:rsidRPr="002E2596" w:rsidRDefault="002E2596" w:rsidP="002E2596">
      <w:pPr>
        <w:pBdr>
          <w:top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Bottom of Form</w:t>
      </w:r>
    </w:p>
    <w:p w:rsidR="002E2596" w:rsidRPr="002E2596" w:rsidRDefault="002E2596" w:rsidP="002E2596">
      <w:pPr>
        <w:pBdr>
          <w:bottom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Top of Form</w:t>
      </w:r>
    </w:p>
    <w:p w:rsidR="002E2596" w:rsidRPr="002E2596" w:rsidRDefault="002E2596" w:rsidP="002E2596">
      <w:pPr>
        <w:pBdr>
          <w:top w:val="single" w:sz="6" w:space="1" w:color="auto"/>
        </w:pBdr>
        <w:spacing w:after="0" w:line="240" w:lineRule="auto"/>
        <w:jc w:val="center"/>
        <w:rPr>
          <w:rFonts w:ascii="Arial" w:eastAsia="Times New Roman" w:hAnsi="Arial" w:cs="Arial"/>
          <w:vanish/>
          <w:sz w:val="16"/>
          <w:szCs w:val="16"/>
        </w:rPr>
      </w:pPr>
      <w:r w:rsidRPr="002E2596">
        <w:rPr>
          <w:rFonts w:ascii="Arial" w:eastAsia="Times New Roman" w:hAnsi="Arial" w:cs="Arial"/>
          <w:vanish/>
          <w:sz w:val="16"/>
          <w:szCs w:val="16"/>
        </w:rPr>
        <w:t>Bottom of Form</w:t>
      </w:r>
    </w:p>
    <w:p w:rsidR="002D3EF1" w:rsidRDefault="002E2596">
      <w:bookmarkStart w:id="0" w:name="_GoBack"/>
      <w:bookmarkEnd w:id="0"/>
    </w:p>
    <w:sectPr w:rsidR="002D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79BA"/>
    <w:multiLevelType w:val="multilevel"/>
    <w:tmpl w:val="397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E13C3"/>
    <w:multiLevelType w:val="multilevel"/>
    <w:tmpl w:val="913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96"/>
    <w:rsid w:val="002E2596"/>
    <w:rsid w:val="005E2624"/>
    <w:rsid w:val="00A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23722-5377-47DD-94CA-8EE7EF4E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62C1F6D1</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Josanne Stephens</dc:creator>
  <cp:keywords/>
  <dc:description/>
  <cp:lastModifiedBy>Josanne Stephens</cp:lastModifiedBy>
  <cp:revision>1</cp:revision>
  <dcterms:created xsi:type="dcterms:W3CDTF">2020-09-28T16:35:00Z</dcterms:created>
  <dcterms:modified xsi:type="dcterms:W3CDTF">2020-09-28T16:35:00Z</dcterms:modified>
</cp:coreProperties>
</file>